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5177"/>
        <w:gridCol w:w="5119"/>
      </w:tblGrid>
      <w:tr w:rsidR="0093568C" w:rsidRPr="001E3C2E" w14:paraId="2215F731" w14:textId="77777777" w:rsidTr="00C85C32">
        <w:tc>
          <w:tcPr>
            <w:tcW w:w="5177" w:type="dxa"/>
          </w:tcPr>
          <w:p w14:paraId="381AA5F4" w14:textId="77777777" w:rsidR="0093568C" w:rsidRPr="00123540" w:rsidRDefault="007B6CAF" w:rsidP="00123540">
            <w:pPr>
              <w:pStyle w:val="CompanyName"/>
              <w:rPr>
                <w:sz w:val="32"/>
                <w:szCs w:val="32"/>
              </w:rPr>
            </w:pPr>
            <w:bookmarkStart w:id="0" w:name="_GoBack"/>
            <w:bookmarkEnd w:id="0"/>
            <w:r w:rsidRPr="007B6CAF">
              <w:rPr>
                <w:sz w:val="32"/>
                <w:szCs w:val="32"/>
              </w:rPr>
              <w:t>Our Lady School Spirit Wear</w:t>
            </w:r>
          </w:p>
        </w:tc>
        <w:tc>
          <w:tcPr>
            <w:tcW w:w="5119" w:type="dxa"/>
          </w:tcPr>
          <w:p w14:paraId="715D4466" w14:textId="77777777" w:rsidR="0093568C" w:rsidRDefault="0093568C" w:rsidP="00E6107D">
            <w:pPr>
              <w:pStyle w:val="Heading1"/>
            </w:pPr>
            <w:r w:rsidRPr="001E3C2E">
              <w:t>ORDER</w:t>
            </w:r>
            <w:r w:rsidR="00CF22EA">
              <w:t xml:space="preserve"> FORM</w:t>
            </w:r>
          </w:p>
        </w:tc>
      </w:tr>
      <w:tr w:rsidR="00C85C32" w:rsidRPr="001E3C2E" w14:paraId="1B76666D" w14:textId="77777777" w:rsidTr="00C85C32">
        <w:tc>
          <w:tcPr>
            <w:tcW w:w="5177" w:type="dxa"/>
          </w:tcPr>
          <w:p w14:paraId="3FB8C946" w14:textId="77777777" w:rsidR="00C85C32" w:rsidRPr="00BD2254" w:rsidRDefault="00BD2254" w:rsidP="00C85C32">
            <w:pPr>
              <w:pStyle w:val="Heading2"/>
              <w:rPr>
                <w:sz w:val="24"/>
              </w:rPr>
            </w:pPr>
            <w:r w:rsidRPr="00BD2254">
              <w:rPr>
                <w:sz w:val="24"/>
              </w:rPr>
              <w:t>F</w:t>
            </w:r>
            <w:r w:rsidR="00C85C32" w:rsidRPr="00BD2254">
              <w:rPr>
                <w:sz w:val="24"/>
              </w:rPr>
              <w:t>o</w:t>
            </w:r>
            <w:r w:rsidRPr="00BD2254">
              <w:rPr>
                <w:sz w:val="24"/>
              </w:rPr>
              <w:t>R</w:t>
            </w:r>
            <w:r w:rsidR="00C85C32" w:rsidRPr="00BD2254">
              <w:rPr>
                <w:sz w:val="24"/>
              </w:rPr>
              <w:t>:</w:t>
            </w:r>
          </w:p>
          <w:p w14:paraId="2F0E5E4B" w14:textId="77777777" w:rsidR="00C85C32" w:rsidRPr="00BD2254" w:rsidRDefault="00BD2254" w:rsidP="00BD2254">
            <w:pPr>
              <w:rPr>
                <w:sz w:val="24"/>
              </w:rPr>
            </w:pPr>
            <w:r w:rsidRPr="00BD2254">
              <w:rPr>
                <w:sz w:val="24"/>
              </w:rPr>
              <w:t>Student Name</w:t>
            </w:r>
            <w:r>
              <w:rPr>
                <w:sz w:val="24"/>
              </w:rPr>
              <w:t>: _______________________</w:t>
            </w:r>
          </w:p>
        </w:tc>
        <w:tc>
          <w:tcPr>
            <w:tcW w:w="5119" w:type="dxa"/>
          </w:tcPr>
          <w:p w14:paraId="5544313F" w14:textId="77777777" w:rsidR="00C85C32" w:rsidRPr="00123540" w:rsidRDefault="00C85C32" w:rsidP="00644678">
            <w:pPr>
              <w:rPr>
                <w:sz w:val="28"/>
              </w:rPr>
            </w:pPr>
          </w:p>
          <w:p w14:paraId="34221B19" w14:textId="77777777" w:rsidR="00123540" w:rsidRPr="001E3C2E" w:rsidRDefault="00123540" w:rsidP="00644678">
            <w:r w:rsidRPr="00BD2254">
              <w:rPr>
                <w:sz w:val="24"/>
              </w:rPr>
              <w:t xml:space="preserve">Grade: </w:t>
            </w:r>
            <w:r>
              <w:rPr>
                <w:sz w:val="24"/>
              </w:rPr>
              <w:t>_______</w:t>
            </w:r>
          </w:p>
        </w:tc>
      </w:tr>
    </w:tbl>
    <w:p w14:paraId="28441CFF" w14:textId="77777777" w:rsidR="0093568C" w:rsidRPr="001E3C2E" w:rsidRDefault="0093568C" w:rsidP="001E3C2E"/>
    <w:tbl>
      <w:tblPr>
        <w:tblW w:w="532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864"/>
        <w:gridCol w:w="1815"/>
        <w:gridCol w:w="1222"/>
        <w:gridCol w:w="632"/>
        <w:gridCol w:w="436"/>
        <w:gridCol w:w="1235"/>
        <w:gridCol w:w="984"/>
        <w:gridCol w:w="736"/>
        <w:gridCol w:w="1050"/>
      </w:tblGrid>
      <w:tr w:rsidR="006D0668" w:rsidRPr="001E3C2E" w14:paraId="68FB4BE3" w14:textId="77777777" w:rsidTr="00D80C3B">
        <w:trPr>
          <w:cantSplit/>
          <w:trHeight w:val="325"/>
        </w:trPr>
        <w:tc>
          <w:tcPr>
            <w:tcW w:w="2864" w:type="dxa"/>
            <w:vAlign w:val="center"/>
          </w:tcPr>
          <w:p w14:paraId="58191B5B" w14:textId="77777777" w:rsidR="00CF22EA" w:rsidRPr="001E3C2E" w:rsidRDefault="00BD2254" w:rsidP="00CF22EA">
            <w:pPr>
              <w:pStyle w:val="ColumnHeading"/>
            </w:pPr>
            <w:r w:rsidRPr="00BD2254">
              <w:rPr>
                <w:sz w:val="24"/>
              </w:rPr>
              <w:t>ITEM</w:t>
            </w:r>
          </w:p>
        </w:tc>
        <w:tc>
          <w:tcPr>
            <w:tcW w:w="4105" w:type="dxa"/>
            <w:gridSpan w:val="4"/>
            <w:vAlign w:val="center"/>
          </w:tcPr>
          <w:p w14:paraId="563B5F27" w14:textId="77777777" w:rsidR="00CF22EA" w:rsidRPr="00BD2254" w:rsidRDefault="00CF22EA" w:rsidP="00CF22EA">
            <w:pPr>
              <w:pStyle w:val="ColumnHeading"/>
              <w:rPr>
                <w:sz w:val="24"/>
              </w:rPr>
            </w:pPr>
            <w:r w:rsidRPr="00BD2254">
              <w:rPr>
                <w:sz w:val="24"/>
              </w:rPr>
              <w:t>DESCRIPTION</w:t>
            </w:r>
          </w:p>
        </w:tc>
        <w:tc>
          <w:tcPr>
            <w:tcW w:w="1235" w:type="dxa"/>
          </w:tcPr>
          <w:p w14:paraId="3EBE46FD" w14:textId="77777777" w:rsidR="00CF22EA" w:rsidRPr="00BD2254" w:rsidRDefault="00CF22EA" w:rsidP="00CF22EA">
            <w:pPr>
              <w:pStyle w:val="ColumnHeading"/>
              <w:spacing w:before="60"/>
              <w:rPr>
                <w:sz w:val="24"/>
              </w:rPr>
            </w:pPr>
            <w:r w:rsidRPr="00BD2254">
              <w:rPr>
                <w:sz w:val="24"/>
              </w:rPr>
              <w:t>Size</w:t>
            </w:r>
          </w:p>
        </w:tc>
        <w:tc>
          <w:tcPr>
            <w:tcW w:w="984" w:type="dxa"/>
            <w:vAlign w:val="center"/>
          </w:tcPr>
          <w:p w14:paraId="24B6405D" w14:textId="77777777" w:rsidR="00CF22EA" w:rsidRPr="00BD2254" w:rsidRDefault="00CF22EA" w:rsidP="00CF22EA">
            <w:pPr>
              <w:pStyle w:val="ColumnHeading"/>
              <w:rPr>
                <w:sz w:val="24"/>
              </w:rPr>
            </w:pPr>
            <w:r w:rsidRPr="00BD2254">
              <w:rPr>
                <w:sz w:val="24"/>
              </w:rPr>
              <w:t>Price</w:t>
            </w:r>
          </w:p>
        </w:tc>
        <w:tc>
          <w:tcPr>
            <w:tcW w:w="736" w:type="dxa"/>
            <w:vAlign w:val="center"/>
          </w:tcPr>
          <w:p w14:paraId="7ECFEB33" w14:textId="77777777" w:rsidR="00CF22EA" w:rsidRPr="00BD2254" w:rsidRDefault="00CF22EA" w:rsidP="00CF22EA">
            <w:pPr>
              <w:pStyle w:val="ColumnHeading"/>
              <w:rPr>
                <w:sz w:val="24"/>
              </w:rPr>
            </w:pPr>
            <w:r w:rsidRPr="00BD2254">
              <w:rPr>
                <w:sz w:val="24"/>
              </w:rPr>
              <w:t>QTY</w:t>
            </w:r>
          </w:p>
        </w:tc>
        <w:tc>
          <w:tcPr>
            <w:tcW w:w="1050" w:type="dxa"/>
            <w:vAlign w:val="center"/>
          </w:tcPr>
          <w:p w14:paraId="097F054F" w14:textId="77777777" w:rsidR="00CF22EA" w:rsidRPr="00BD2254" w:rsidRDefault="00CF22EA" w:rsidP="00CF22EA">
            <w:pPr>
              <w:pStyle w:val="ColumnHeading"/>
              <w:rPr>
                <w:sz w:val="24"/>
              </w:rPr>
            </w:pPr>
            <w:r w:rsidRPr="00BD2254">
              <w:rPr>
                <w:sz w:val="24"/>
              </w:rPr>
              <w:t>TOTAL</w:t>
            </w:r>
          </w:p>
        </w:tc>
      </w:tr>
      <w:tr w:rsidR="006D0668" w:rsidRPr="001E3C2E" w14:paraId="1414910C" w14:textId="77777777" w:rsidTr="00D80C3B">
        <w:trPr>
          <w:cantSplit/>
          <w:trHeight w:val="325"/>
        </w:trPr>
        <w:tc>
          <w:tcPr>
            <w:tcW w:w="2864" w:type="dxa"/>
            <w:vAlign w:val="center"/>
          </w:tcPr>
          <w:p w14:paraId="0B9B3968" w14:textId="77777777" w:rsidR="006D0668" w:rsidRPr="00BD2254" w:rsidRDefault="006D0668" w:rsidP="00CF22EA">
            <w:pPr>
              <w:pStyle w:val="ColumnHead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656355B" wp14:editId="2449B8F4">
                  <wp:extent cx="1176020" cy="8278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41" cy="85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gridSpan w:val="4"/>
            <w:vAlign w:val="center"/>
          </w:tcPr>
          <w:p w14:paraId="5CF5FA82" w14:textId="77777777" w:rsidR="006D0668" w:rsidRPr="007E11EC" w:rsidRDefault="00FE31CA" w:rsidP="007E11EC">
            <w:pPr>
              <w:pStyle w:val="Amount"/>
              <w:jc w:val="center"/>
              <w:rPr>
                <w:rFonts w:cstheme="minorHAnsi"/>
                <w:sz w:val="24"/>
                <w:szCs w:val="24"/>
              </w:rPr>
            </w:pPr>
            <w:r w:rsidRPr="007E11EC">
              <w:rPr>
                <w:rFonts w:cstheme="minorHAnsi"/>
                <w:sz w:val="24"/>
                <w:szCs w:val="24"/>
              </w:rPr>
              <w:t xml:space="preserve">2.5 </w:t>
            </w:r>
            <w:r w:rsidR="007E11EC" w:rsidRPr="007E11EC">
              <w:rPr>
                <w:rFonts w:cstheme="minorHAnsi"/>
                <w:sz w:val="24"/>
                <w:szCs w:val="24"/>
              </w:rPr>
              <w:t xml:space="preserve">Inch </w:t>
            </w:r>
            <w:r w:rsidR="007E11EC">
              <w:rPr>
                <w:rFonts w:cstheme="minorHAnsi"/>
                <w:sz w:val="24"/>
                <w:szCs w:val="24"/>
              </w:rPr>
              <w:t>Navy Headband</w:t>
            </w:r>
          </w:p>
        </w:tc>
        <w:tc>
          <w:tcPr>
            <w:tcW w:w="1235" w:type="dxa"/>
          </w:tcPr>
          <w:p w14:paraId="6398421D" w14:textId="77777777" w:rsidR="007E11EC" w:rsidRPr="007E11EC" w:rsidRDefault="007E11EC" w:rsidP="007E11EC">
            <w:pPr>
              <w:pStyle w:val="Amount"/>
              <w:jc w:val="center"/>
              <w:rPr>
                <w:rFonts w:cstheme="minorHAnsi"/>
                <w:sz w:val="18"/>
                <w:szCs w:val="24"/>
              </w:rPr>
            </w:pPr>
          </w:p>
          <w:p w14:paraId="632D3A29" w14:textId="77777777" w:rsidR="006D0668" w:rsidRDefault="007E11EC" w:rsidP="007E11EC">
            <w:pPr>
              <w:pStyle w:val="Amoun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Gold</w:t>
            </w:r>
          </w:p>
          <w:p w14:paraId="591D18C0" w14:textId="77777777" w:rsidR="007E11EC" w:rsidRDefault="007E11EC" w:rsidP="007E11EC">
            <w:pPr>
              <w:pStyle w:val="Amount"/>
              <w:jc w:val="center"/>
              <w:rPr>
                <w:rFonts w:cstheme="minorHAnsi"/>
                <w:sz w:val="24"/>
                <w:szCs w:val="24"/>
              </w:rPr>
            </w:pPr>
          </w:p>
          <w:p w14:paraId="4C4B6021" w14:textId="77777777" w:rsidR="00C620CB" w:rsidRPr="00BD2254" w:rsidRDefault="007E11EC" w:rsidP="007E11EC">
            <w:pPr>
              <w:pStyle w:val="Amount"/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984" w:type="dxa"/>
            <w:vAlign w:val="center"/>
          </w:tcPr>
          <w:p w14:paraId="02B3BECA" w14:textId="77777777" w:rsidR="006D0668" w:rsidRPr="00FE31CA" w:rsidRDefault="00C620CB" w:rsidP="00CF22EA">
            <w:pPr>
              <w:pStyle w:val="ColumnHeading"/>
              <w:rPr>
                <w:b w:val="0"/>
                <w:sz w:val="24"/>
              </w:rPr>
            </w:pPr>
            <w:r w:rsidRPr="00FE31CA">
              <w:rPr>
                <w:b w:val="0"/>
                <w:sz w:val="24"/>
              </w:rPr>
              <w:t>$7</w:t>
            </w:r>
          </w:p>
        </w:tc>
        <w:tc>
          <w:tcPr>
            <w:tcW w:w="736" w:type="dxa"/>
            <w:vAlign w:val="center"/>
          </w:tcPr>
          <w:p w14:paraId="44AAF4F8" w14:textId="77777777" w:rsidR="006D0668" w:rsidRPr="00BD2254" w:rsidRDefault="006D0668" w:rsidP="00CF22EA">
            <w:pPr>
              <w:pStyle w:val="ColumnHeading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D84A0AA" w14:textId="77777777" w:rsidR="006D0668" w:rsidRPr="00BD2254" w:rsidRDefault="006D0668" w:rsidP="00CF22EA">
            <w:pPr>
              <w:pStyle w:val="ColumnHeading"/>
              <w:rPr>
                <w:sz w:val="24"/>
              </w:rPr>
            </w:pPr>
          </w:p>
        </w:tc>
      </w:tr>
      <w:tr w:rsidR="006D0668" w:rsidRPr="001E3C2E" w14:paraId="00D97DC5" w14:textId="77777777" w:rsidTr="00D80C3B">
        <w:trPr>
          <w:cantSplit/>
          <w:trHeight w:val="1675"/>
        </w:trPr>
        <w:tc>
          <w:tcPr>
            <w:tcW w:w="2864" w:type="dxa"/>
            <w:vAlign w:val="center"/>
          </w:tcPr>
          <w:p w14:paraId="740D336D" w14:textId="77777777" w:rsidR="00C03EBD" w:rsidRPr="001E3C2E" w:rsidRDefault="00A5105B" w:rsidP="00C03E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493AC3" wp14:editId="036027AE">
                  <wp:extent cx="1371600" cy="1008200"/>
                  <wp:effectExtent l="0" t="0" r="0" b="0"/>
                  <wp:docPr id="4" name="Picture 4" descr="C:\Users\M\AppData\Local\Microsoft\Windows\Temporary Internet Files\Content.Word\20170729_142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\AppData\Local\Microsoft\Windows\Temporary Internet Files\Content.Word\20170729_1426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1" r="10499"/>
                          <a:stretch/>
                        </pic:blipFill>
                        <pic:spPr bwMode="auto">
                          <a:xfrm>
                            <a:off x="0" y="0"/>
                            <a:ext cx="1384482" cy="101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gridSpan w:val="4"/>
            <w:tcMar>
              <w:left w:w="216" w:type="dxa"/>
              <w:right w:w="216" w:type="dxa"/>
            </w:tcMar>
            <w:vAlign w:val="center"/>
          </w:tcPr>
          <w:p w14:paraId="397AD409" w14:textId="77777777" w:rsidR="00C03EBD" w:rsidRDefault="0029623C" w:rsidP="006A2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Boutique bow with knight ~5”</w:t>
            </w:r>
            <w:r w:rsidR="00A14DA4">
              <w:rPr>
                <w:sz w:val="24"/>
              </w:rPr>
              <w:t xml:space="preserve"> across.</w:t>
            </w:r>
          </w:p>
          <w:p w14:paraId="3825256D" w14:textId="77777777" w:rsidR="00A14DA4" w:rsidRDefault="00A14DA4" w:rsidP="0029623C">
            <w:pPr>
              <w:rPr>
                <w:sz w:val="20"/>
              </w:rPr>
            </w:pPr>
          </w:p>
          <w:p w14:paraId="04199D5E" w14:textId="77777777" w:rsidR="0029623C" w:rsidRDefault="00A14DA4" w:rsidP="0029623C">
            <w:pPr>
              <w:rPr>
                <w:sz w:val="20"/>
              </w:rPr>
            </w:pPr>
            <w:r>
              <w:rPr>
                <w:sz w:val="20"/>
              </w:rPr>
              <w:t>Navy/glitter gold, White/navy, R</w:t>
            </w:r>
            <w:r w:rsidR="0029623C" w:rsidRPr="0029623C">
              <w:rPr>
                <w:sz w:val="20"/>
              </w:rPr>
              <w:t>ed/navy</w:t>
            </w:r>
          </w:p>
          <w:p w14:paraId="65B6DFA9" w14:textId="77777777" w:rsidR="00A14DA4" w:rsidRDefault="00A14DA4" w:rsidP="0029623C">
            <w:pPr>
              <w:rPr>
                <w:sz w:val="20"/>
              </w:rPr>
            </w:pPr>
            <w:r>
              <w:rPr>
                <w:sz w:val="20"/>
              </w:rPr>
              <w:t>Lt. blue/navy, Yellow/navy, Navy/white.</w:t>
            </w:r>
          </w:p>
          <w:p w14:paraId="33AF3F4C" w14:textId="77777777" w:rsidR="00A14DA4" w:rsidRPr="00C03EBD" w:rsidRDefault="00A14DA4" w:rsidP="0029623C">
            <w:pPr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14:paraId="651C0579" w14:textId="77777777" w:rsidR="00A14DA4" w:rsidRPr="00A14DA4" w:rsidRDefault="00A14DA4" w:rsidP="0029623C">
            <w:pPr>
              <w:rPr>
                <w:sz w:val="18"/>
              </w:rPr>
            </w:pPr>
            <w:r w:rsidRPr="00A14DA4">
              <w:rPr>
                <w:sz w:val="18"/>
              </w:rPr>
              <w:t>Navy/gold</w:t>
            </w:r>
          </w:p>
          <w:p w14:paraId="7F0ADC01" w14:textId="77777777" w:rsidR="00A14DA4" w:rsidRPr="00A14DA4" w:rsidRDefault="00A14DA4" w:rsidP="0029623C">
            <w:pPr>
              <w:rPr>
                <w:sz w:val="18"/>
              </w:rPr>
            </w:pPr>
            <w:r w:rsidRPr="00A14DA4">
              <w:rPr>
                <w:sz w:val="18"/>
              </w:rPr>
              <w:t>White/navy</w:t>
            </w:r>
          </w:p>
          <w:p w14:paraId="5EA70587" w14:textId="77777777" w:rsidR="00A14DA4" w:rsidRPr="00A14DA4" w:rsidRDefault="00A14DA4" w:rsidP="0029623C">
            <w:pPr>
              <w:rPr>
                <w:sz w:val="12"/>
              </w:rPr>
            </w:pPr>
            <w:r w:rsidRPr="00A14DA4">
              <w:rPr>
                <w:sz w:val="18"/>
              </w:rPr>
              <w:t>Red/navy</w:t>
            </w:r>
          </w:p>
          <w:p w14:paraId="488BECED" w14:textId="77777777" w:rsidR="00A14DA4" w:rsidRPr="00A14DA4" w:rsidRDefault="00A14DA4" w:rsidP="0029623C">
            <w:pPr>
              <w:rPr>
                <w:sz w:val="16"/>
              </w:rPr>
            </w:pPr>
            <w:r w:rsidRPr="00A14DA4">
              <w:rPr>
                <w:sz w:val="16"/>
              </w:rPr>
              <w:t>Lt</w:t>
            </w:r>
            <w:r>
              <w:rPr>
                <w:sz w:val="16"/>
              </w:rPr>
              <w:t>.</w:t>
            </w:r>
            <w:r w:rsidRPr="00A14DA4">
              <w:rPr>
                <w:sz w:val="16"/>
              </w:rPr>
              <w:t xml:space="preserve"> Blue/navy</w:t>
            </w:r>
          </w:p>
          <w:p w14:paraId="3B0D149E" w14:textId="77777777" w:rsidR="00A14DA4" w:rsidRPr="00A14DA4" w:rsidRDefault="00A14DA4" w:rsidP="0029623C">
            <w:pPr>
              <w:rPr>
                <w:sz w:val="18"/>
              </w:rPr>
            </w:pPr>
            <w:r w:rsidRPr="00A14DA4">
              <w:rPr>
                <w:sz w:val="18"/>
              </w:rPr>
              <w:t>Yellow/navy</w:t>
            </w:r>
          </w:p>
          <w:p w14:paraId="7FDCC70A" w14:textId="77777777" w:rsidR="00A14DA4" w:rsidRPr="00A14DA4" w:rsidRDefault="00A14DA4" w:rsidP="0029623C">
            <w:pPr>
              <w:rPr>
                <w:sz w:val="12"/>
              </w:rPr>
            </w:pPr>
            <w:r w:rsidRPr="00A14DA4">
              <w:rPr>
                <w:sz w:val="18"/>
              </w:rPr>
              <w:t>Navy/white</w:t>
            </w:r>
          </w:p>
        </w:tc>
        <w:tc>
          <w:tcPr>
            <w:tcW w:w="984" w:type="dxa"/>
            <w:vAlign w:val="center"/>
          </w:tcPr>
          <w:p w14:paraId="53CCBC13" w14:textId="77777777" w:rsidR="00C03EBD" w:rsidRPr="00C03EBD" w:rsidRDefault="00D13AC8" w:rsidP="00C03E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</w:t>
            </w:r>
          </w:p>
        </w:tc>
        <w:tc>
          <w:tcPr>
            <w:tcW w:w="736" w:type="dxa"/>
            <w:tcMar>
              <w:left w:w="216" w:type="dxa"/>
              <w:right w:w="216" w:type="dxa"/>
            </w:tcMar>
            <w:vAlign w:val="center"/>
          </w:tcPr>
          <w:p w14:paraId="7057FF0A" w14:textId="77777777" w:rsidR="00C03EBD" w:rsidRPr="00C03EBD" w:rsidRDefault="00C03EBD" w:rsidP="00C03EBD">
            <w:pPr>
              <w:pStyle w:val="Amount"/>
              <w:jc w:val="center"/>
              <w:rPr>
                <w:sz w:val="24"/>
              </w:rPr>
            </w:pPr>
          </w:p>
        </w:tc>
        <w:tc>
          <w:tcPr>
            <w:tcW w:w="1050" w:type="dxa"/>
            <w:tcMar>
              <w:left w:w="216" w:type="dxa"/>
              <w:right w:w="216" w:type="dxa"/>
            </w:tcMar>
            <w:vAlign w:val="center"/>
          </w:tcPr>
          <w:p w14:paraId="7AE0102D" w14:textId="77777777" w:rsidR="00C03EBD" w:rsidRPr="00C03EBD" w:rsidRDefault="00C03EBD" w:rsidP="00C03EBD">
            <w:pPr>
              <w:pStyle w:val="Amount"/>
              <w:jc w:val="center"/>
              <w:rPr>
                <w:sz w:val="24"/>
              </w:rPr>
            </w:pPr>
          </w:p>
        </w:tc>
      </w:tr>
      <w:tr w:rsidR="006D0668" w:rsidRPr="001E3C2E" w14:paraId="5CFCDBF0" w14:textId="77777777" w:rsidTr="006D0668">
        <w:trPr>
          <w:cantSplit/>
          <w:trHeight w:val="1540"/>
        </w:trPr>
        <w:tc>
          <w:tcPr>
            <w:tcW w:w="2864" w:type="dxa"/>
            <w:vAlign w:val="center"/>
          </w:tcPr>
          <w:p w14:paraId="32BAA5F1" w14:textId="77777777" w:rsidR="00C03EBD" w:rsidRPr="001E3C2E" w:rsidRDefault="00C03EBD" w:rsidP="00B529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DEF3B6" wp14:editId="76385B1D">
                  <wp:extent cx="695325" cy="9898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597" cy="101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gridSpan w:val="4"/>
            <w:tcMar>
              <w:left w:w="216" w:type="dxa"/>
              <w:right w:w="216" w:type="dxa"/>
            </w:tcMar>
            <w:vAlign w:val="center"/>
          </w:tcPr>
          <w:p w14:paraId="3D7CCAF2" w14:textId="77777777" w:rsidR="00C03EBD" w:rsidRDefault="00D13AC8" w:rsidP="00C03EB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Ladies Heather </w:t>
            </w:r>
            <w:r w:rsidR="00FF3C70">
              <w:rPr>
                <w:sz w:val="24"/>
              </w:rPr>
              <w:t>Navy</w:t>
            </w:r>
            <w:r w:rsidR="00E04FBF">
              <w:rPr>
                <w:sz w:val="24"/>
              </w:rPr>
              <w:t xml:space="preserve"> Blue</w:t>
            </w:r>
          </w:p>
          <w:p w14:paraId="77827453" w14:textId="77777777" w:rsidR="00D13AC8" w:rsidRPr="00C03EBD" w:rsidRDefault="00D13AC8" w:rsidP="007F0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fitted </w:t>
            </w:r>
            <w:r w:rsidR="00C838A4">
              <w:rPr>
                <w:sz w:val="24"/>
              </w:rPr>
              <w:t xml:space="preserve">full zip </w:t>
            </w:r>
            <w:r>
              <w:rPr>
                <w:sz w:val="24"/>
              </w:rPr>
              <w:t>sweat</w:t>
            </w:r>
            <w:r w:rsidR="007F0F07">
              <w:rPr>
                <w:sz w:val="24"/>
              </w:rPr>
              <w:t>shirt with glitter gold design.</w:t>
            </w:r>
          </w:p>
        </w:tc>
        <w:tc>
          <w:tcPr>
            <w:tcW w:w="1235" w:type="dxa"/>
            <w:vAlign w:val="center"/>
          </w:tcPr>
          <w:p w14:paraId="62B5848B" w14:textId="77777777" w:rsidR="00D13AC8" w:rsidRDefault="00D13AC8" w:rsidP="008E67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Large</w:t>
            </w:r>
          </w:p>
          <w:p w14:paraId="68AAB404" w14:textId="77777777" w:rsidR="00D13AC8" w:rsidRPr="00C03EBD" w:rsidRDefault="00D13AC8" w:rsidP="008E67EF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XLarge</w:t>
            </w:r>
            <w:proofErr w:type="spellEnd"/>
          </w:p>
        </w:tc>
        <w:tc>
          <w:tcPr>
            <w:tcW w:w="984" w:type="dxa"/>
            <w:vAlign w:val="center"/>
          </w:tcPr>
          <w:p w14:paraId="77C8F064" w14:textId="77777777" w:rsidR="00C03EBD" w:rsidRPr="00C03EBD" w:rsidRDefault="00501563" w:rsidP="00C03E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$25</w:t>
            </w:r>
          </w:p>
        </w:tc>
        <w:tc>
          <w:tcPr>
            <w:tcW w:w="736" w:type="dxa"/>
            <w:tcMar>
              <w:left w:w="216" w:type="dxa"/>
              <w:right w:w="216" w:type="dxa"/>
            </w:tcMar>
            <w:vAlign w:val="center"/>
          </w:tcPr>
          <w:p w14:paraId="72BB1E97" w14:textId="77777777" w:rsidR="00C03EBD" w:rsidRPr="00C03EBD" w:rsidRDefault="00C03EBD" w:rsidP="00C03EBD">
            <w:pPr>
              <w:pStyle w:val="Amount"/>
              <w:jc w:val="center"/>
              <w:rPr>
                <w:sz w:val="24"/>
              </w:rPr>
            </w:pPr>
          </w:p>
        </w:tc>
        <w:tc>
          <w:tcPr>
            <w:tcW w:w="1050" w:type="dxa"/>
            <w:tcMar>
              <w:left w:w="216" w:type="dxa"/>
              <w:right w:w="216" w:type="dxa"/>
            </w:tcMar>
            <w:vAlign w:val="center"/>
          </w:tcPr>
          <w:p w14:paraId="0F918736" w14:textId="77777777" w:rsidR="00C03EBD" w:rsidRPr="00C03EBD" w:rsidRDefault="00C03EBD" w:rsidP="00C03EBD">
            <w:pPr>
              <w:pStyle w:val="Amount"/>
              <w:jc w:val="center"/>
              <w:rPr>
                <w:sz w:val="24"/>
              </w:rPr>
            </w:pPr>
          </w:p>
        </w:tc>
      </w:tr>
      <w:tr w:rsidR="006D0668" w:rsidRPr="001E3C2E" w14:paraId="3717395D" w14:textId="77777777" w:rsidTr="00123540">
        <w:trPr>
          <w:cantSplit/>
          <w:trHeight w:val="1440"/>
        </w:trPr>
        <w:tc>
          <w:tcPr>
            <w:tcW w:w="2864" w:type="dxa"/>
            <w:vAlign w:val="center"/>
          </w:tcPr>
          <w:p w14:paraId="6B8E5E4D" w14:textId="77777777" w:rsidR="007F0F07" w:rsidRDefault="00962D16" w:rsidP="00B529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0C6B1B" wp14:editId="5675E983">
                  <wp:extent cx="1085850" cy="948866"/>
                  <wp:effectExtent l="0" t="0" r="0" b="0"/>
                  <wp:docPr id="1" name="Picture 1" descr="C:\Users\M\AppData\Local\Microsoft\Windows\Temporary Internet Files\Content.Word\20170729_143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:\Users\M\AppData\Local\Microsoft\Windows\Temporary Internet Files\Content.Word\20170729_1439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44" r="19997"/>
                          <a:stretch/>
                        </pic:blipFill>
                        <pic:spPr bwMode="auto">
                          <a:xfrm>
                            <a:off x="0" y="0"/>
                            <a:ext cx="1094572" cy="95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gridSpan w:val="4"/>
            <w:tcMar>
              <w:left w:w="216" w:type="dxa"/>
              <w:right w:w="216" w:type="dxa"/>
            </w:tcMar>
            <w:vAlign w:val="center"/>
          </w:tcPr>
          <w:p w14:paraId="4FC4A130" w14:textId="77777777" w:rsidR="007F0F07" w:rsidRDefault="007D65FE" w:rsidP="007F0F0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62D16">
              <w:rPr>
                <w:sz w:val="24"/>
              </w:rPr>
              <w:t>Ladies Navy Blue full zip Sweatshirt, fitted, t-shirt type material.  Glitter gold design not shown but will be applied when ordered.</w:t>
            </w:r>
          </w:p>
        </w:tc>
        <w:tc>
          <w:tcPr>
            <w:tcW w:w="1235" w:type="dxa"/>
            <w:vAlign w:val="center"/>
          </w:tcPr>
          <w:p w14:paraId="456899F6" w14:textId="77777777" w:rsidR="007F0F07" w:rsidRPr="00123540" w:rsidRDefault="00EC081C" w:rsidP="008E67EF">
            <w:pPr>
              <w:spacing w:line="360" w:lineRule="auto"/>
              <w:jc w:val="center"/>
              <w:rPr>
                <w:sz w:val="20"/>
              </w:rPr>
            </w:pPr>
            <w:r w:rsidRPr="00123540">
              <w:rPr>
                <w:sz w:val="20"/>
              </w:rPr>
              <w:t>Small</w:t>
            </w:r>
          </w:p>
          <w:p w14:paraId="58E73EF1" w14:textId="77777777" w:rsidR="00962D16" w:rsidRPr="00123540" w:rsidRDefault="00962D16" w:rsidP="008E67EF">
            <w:pPr>
              <w:spacing w:line="360" w:lineRule="auto"/>
              <w:jc w:val="center"/>
              <w:rPr>
                <w:sz w:val="20"/>
              </w:rPr>
            </w:pPr>
            <w:r w:rsidRPr="00123540">
              <w:rPr>
                <w:sz w:val="20"/>
              </w:rPr>
              <w:t>Medium</w:t>
            </w:r>
          </w:p>
          <w:p w14:paraId="3A6695D1" w14:textId="77777777" w:rsidR="00962D16" w:rsidRPr="00123540" w:rsidRDefault="00962D16" w:rsidP="008E67EF">
            <w:pPr>
              <w:spacing w:line="360" w:lineRule="auto"/>
              <w:jc w:val="center"/>
              <w:rPr>
                <w:sz w:val="20"/>
              </w:rPr>
            </w:pPr>
            <w:r w:rsidRPr="00123540">
              <w:rPr>
                <w:sz w:val="20"/>
              </w:rPr>
              <w:t>Large</w:t>
            </w:r>
          </w:p>
          <w:p w14:paraId="0C8E4CD8" w14:textId="77777777" w:rsidR="00962D16" w:rsidRPr="00123540" w:rsidRDefault="00962D16" w:rsidP="008E67EF">
            <w:pPr>
              <w:spacing w:line="360" w:lineRule="auto"/>
              <w:jc w:val="center"/>
              <w:rPr>
                <w:sz w:val="20"/>
              </w:rPr>
            </w:pPr>
            <w:r w:rsidRPr="00123540">
              <w:rPr>
                <w:sz w:val="20"/>
              </w:rPr>
              <w:t>X-Large</w:t>
            </w:r>
          </w:p>
          <w:p w14:paraId="4A26ACBF" w14:textId="77777777" w:rsidR="003845ED" w:rsidRDefault="003845ED" w:rsidP="008E67EF">
            <w:pPr>
              <w:spacing w:line="360" w:lineRule="auto"/>
              <w:jc w:val="center"/>
              <w:rPr>
                <w:sz w:val="24"/>
              </w:rPr>
            </w:pPr>
            <w:r w:rsidRPr="00123540">
              <w:rPr>
                <w:sz w:val="20"/>
              </w:rPr>
              <w:t>XXL</w:t>
            </w:r>
          </w:p>
        </w:tc>
        <w:tc>
          <w:tcPr>
            <w:tcW w:w="984" w:type="dxa"/>
            <w:vAlign w:val="center"/>
          </w:tcPr>
          <w:p w14:paraId="48BDF0A8" w14:textId="77777777" w:rsidR="007F0F07" w:rsidRDefault="007D65FE" w:rsidP="00C03E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$25</w:t>
            </w:r>
          </w:p>
        </w:tc>
        <w:tc>
          <w:tcPr>
            <w:tcW w:w="736" w:type="dxa"/>
            <w:tcMar>
              <w:left w:w="216" w:type="dxa"/>
              <w:right w:w="216" w:type="dxa"/>
            </w:tcMar>
            <w:vAlign w:val="center"/>
          </w:tcPr>
          <w:p w14:paraId="39C62BA2" w14:textId="77777777" w:rsidR="007F0F07" w:rsidRPr="00C03EBD" w:rsidRDefault="007F0F07" w:rsidP="00C03EBD">
            <w:pPr>
              <w:pStyle w:val="Amount"/>
              <w:jc w:val="center"/>
              <w:rPr>
                <w:sz w:val="24"/>
              </w:rPr>
            </w:pPr>
          </w:p>
        </w:tc>
        <w:tc>
          <w:tcPr>
            <w:tcW w:w="1050" w:type="dxa"/>
            <w:tcMar>
              <w:left w:w="216" w:type="dxa"/>
              <w:right w:w="216" w:type="dxa"/>
            </w:tcMar>
            <w:vAlign w:val="center"/>
          </w:tcPr>
          <w:p w14:paraId="0284AE16" w14:textId="77777777" w:rsidR="007F0F07" w:rsidRPr="00C03EBD" w:rsidRDefault="007F0F07" w:rsidP="00C03EBD">
            <w:pPr>
              <w:pStyle w:val="Amount"/>
              <w:jc w:val="center"/>
              <w:rPr>
                <w:sz w:val="24"/>
              </w:rPr>
            </w:pPr>
          </w:p>
        </w:tc>
      </w:tr>
      <w:tr w:rsidR="006D0668" w:rsidRPr="001E3C2E" w14:paraId="0CA73075" w14:textId="77777777" w:rsidTr="00D80C3B">
        <w:trPr>
          <w:cantSplit/>
          <w:trHeight w:val="1522"/>
        </w:trPr>
        <w:tc>
          <w:tcPr>
            <w:tcW w:w="2864" w:type="dxa"/>
            <w:vAlign w:val="center"/>
          </w:tcPr>
          <w:p w14:paraId="1100878C" w14:textId="77777777" w:rsidR="00EC081C" w:rsidRDefault="006D0668" w:rsidP="00B529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8C266D" wp14:editId="0FAAE34A">
                  <wp:extent cx="1104900" cy="133380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479" cy="137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gridSpan w:val="4"/>
            <w:tcMar>
              <w:left w:w="216" w:type="dxa"/>
              <w:right w:w="216" w:type="dxa"/>
            </w:tcMar>
            <w:vAlign w:val="center"/>
          </w:tcPr>
          <w:p w14:paraId="5C5CB969" w14:textId="77777777" w:rsidR="00EC081C" w:rsidRDefault="00F75D02" w:rsidP="007F0F07">
            <w:pPr>
              <w:rPr>
                <w:sz w:val="24"/>
              </w:rPr>
            </w:pPr>
            <w:r>
              <w:rPr>
                <w:sz w:val="24"/>
              </w:rPr>
              <w:t xml:space="preserve">Ladies Hanes, Heather Navy, </w:t>
            </w:r>
            <w:r w:rsidR="003845ED">
              <w:rPr>
                <w:sz w:val="24"/>
              </w:rPr>
              <w:t xml:space="preserve">full zip sweatshirt.  </w:t>
            </w:r>
            <w:r w:rsidR="00962D16">
              <w:rPr>
                <w:sz w:val="24"/>
              </w:rPr>
              <w:t>Glitter gold</w:t>
            </w:r>
            <w:r w:rsidR="003845ED">
              <w:rPr>
                <w:sz w:val="24"/>
              </w:rPr>
              <w:t xml:space="preserve"> or white</w:t>
            </w:r>
            <w:r w:rsidR="00962D16">
              <w:rPr>
                <w:sz w:val="24"/>
              </w:rPr>
              <w:t xml:space="preserve"> design not shown, but will be applied to sweatshirt when ordered.</w:t>
            </w:r>
          </w:p>
        </w:tc>
        <w:tc>
          <w:tcPr>
            <w:tcW w:w="1235" w:type="dxa"/>
            <w:vAlign w:val="center"/>
          </w:tcPr>
          <w:p w14:paraId="6C41C9C8" w14:textId="77777777" w:rsidR="00C838A4" w:rsidRDefault="00962D16" w:rsidP="003845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Small</w:t>
            </w:r>
          </w:p>
          <w:p w14:paraId="32E6F94A" w14:textId="77777777" w:rsidR="00F75D02" w:rsidRDefault="00F75D02" w:rsidP="003845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Medium</w:t>
            </w:r>
          </w:p>
          <w:p w14:paraId="61F65AA1" w14:textId="77777777" w:rsidR="00F75D02" w:rsidRDefault="00F75D02" w:rsidP="003845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Large</w:t>
            </w:r>
          </w:p>
          <w:p w14:paraId="42FFCF05" w14:textId="77777777" w:rsidR="00F75D02" w:rsidRDefault="00F75D02" w:rsidP="003845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X-Large</w:t>
            </w:r>
          </w:p>
          <w:p w14:paraId="6AB5C84F" w14:textId="77777777" w:rsidR="00C838A4" w:rsidRPr="006D0668" w:rsidRDefault="00F75D02" w:rsidP="006D0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D02">
              <w:rPr>
                <w:sz w:val="22"/>
                <w:szCs w:val="22"/>
              </w:rPr>
              <w:t>XX-Large</w:t>
            </w:r>
          </w:p>
        </w:tc>
        <w:tc>
          <w:tcPr>
            <w:tcW w:w="984" w:type="dxa"/>
            <w:vAlign w:val="center"/>
          </w:tcPr>
          <w:p w14:paraId="5AD26234" w14:textId="77777777" w:rsidR="00EC081C" w:rsidRDefault="00B528E8" w:rsidP="00C03E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$25</w:t>
            </w:r>
          </w:p>
        </w:tc>
        <w:tc>
          <w:tcPr>
            <w:tcW w:w="736" w:type="dxa"/>
            <w:tcMar>
              <w:left w:w="216" w:type="dxa"/>
              <w:right w:w="216" w:type="dxa"/>
            </w:tcMar>
            <w:vAlign w:val="center"/>
          </w:tcPr>
          <w:p w14:paraId="540E471F" w14:textId="77777777" w:rsidR="00EC081C" w:rsidRPr="00C03EBD" w:rsidRDefault="00EC081C" w:rsidP="00C03EBD">
            <w:pPr>
              <w:pStyle w:val="Amount"/>
              <w:jc w:val="center"/>
              <w:rPr>
                <w:sz w:val="24"/>
              </w:rPr>
            </w:pPr>
          </w:p>
        </w:tc>
        <w:tc>
          <w:tcPr>
            <w:tcW w:w="1050" w:type="dxa"/>
            <w:tcMar>
              <w:left w:w="216" w:type="dxa"/>
              <w:right w:w="216" w:type="dxa"/>
            </w:tcMar>
            <w:vAlign w:val="center"/>
          </w:tcPr>
          <w:p w14:paraId="42CB4F1F" w14:textId="77777777" w:rsidR="00EC081C" w:rsidRPr="00C03EBD" w:rsidRDefault="00EC081C" w:rsidP="00C03EBD">
            <w:pPr>
              <w:pStyle w:val="Amount"/>
              <w:jc w:val="center"/>
              <w:rPr>
                <w:sz w:val="24"/>
              </w:rPr>
            </w:pPr>
          </w:p>
        </w:tc>
      </w:tr>
      <w:tr w:rsidR="006D0668" w:rsidRPr="001E3C2E" w14:paraId="71D1C780" w14:textId="77777777" w:rsidTr="00123540">
        <w:trPr>
          <w:cantSplit/>
          <w:trHeight w:val="1090"/>
        </w:trPr>
        <w:tc>
          <w:tcPr>
            <w:tcW w:w="286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4FAA3F7" w14:textId="77777777" w:rsidR="00A5105B" w:rsidRPr="00C03EBD" w:rsidRDefault="00A5105B" w:rsidP="00A5105B">
            <w:pPr>
              <w:rPr>
                <w:sz w:val="24"/>
              </w:rPr>
            </w:pPr>
            <w:r w:rsidRPr="00BD1CFA">
              <w:rPr>
                <w:sz w:val="22"/>
              </w:rPr>
              <w:t>Personalize the back of the sweatshirt with a name in glitter gold lettering.</w:t>
            </w:r>
          </w:p>
        </w:tc>
        <w:tc>
          <w:tcPr>
            <w:tcW w:w="4105" w:type="dxa"/>
            <w:gridSpan w:val="4"/>
            <w:tcMar>
              <w:left w:w="216" w:type="dxa"/>
              <w:right w:w="216" w:type="dxa"/>
            </w:tcMar>
            <w:vAlign w:val="center"/>
          </w:tcPr>
          <w:p w14:paraId="1E70FBB2" w14:textId="77777777" w:rsidR="00A5105B" w:rsidRDefault="00A5105B" w:rsidP="00A51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requested, please print clearly.</w:t>
            </w:r>
          </w:p>
          <w:p w14:paraId="6F74A1A5" w14:textId="77777777" w:rsidR="00A5105B" w:rsidRPr="00C03EBD" w:rsidRDefault="00A5105B" w:rsidP="00A51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1235" w:type="dxa"/>
            <w:vAlign w:val="center"/>
          </w:tcPr>
          <w:p w14:paraId="686A29CE" w14:textId="77777777" w:rsidR="00A5105B" w:rsidRPr="00C03EBD" w:rsidRDefault="00A5105B" w:rsidP="00A51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 size</w:t>
            </w:r>
          </w:p>
        </w:tc>
        <w:tc>
          <w:tcPr>
            <w:tcW w:w="984" w:type="dxa"/>
            <w:vAlign w:val="center"/>
          </w:tcPr>
          <w:p w14:paraId="4BD2AF35" w14:textId="77777777" w:rsidR="00A5105B" w:rsidRPr="00C03EBD" w:rsidRDefault="00A5105B" w:rsidP="00A51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$6</w:t>
            </w:r>
          </w:p>
        </w:tc>
        <w:tc>
          <w:tcPr>
            <w:tcW w:w="736" w:type="dxa"/>
            <w:tcMar>
              <w:left w:w="216" w:type="dxa"/>
              <w:right w:w="216" w:type="dxa"/>
            </w:tcMar>
            <w:vAlign w:val="center"/>
          </w:tcPr>
          <w:p w14:paraId="6C986941" w14:textId="77777777" w:rsidR="00A5105B" w:rsidRPr="00C03EBD" w:rsidRDefault="00A5105B" w:rsidP="00A5105B">
            <w:pPr>
              <w:pStyle w:val="Amount"/>
              <w:jc w:val="center"/>
              <w:rPr>
                <w:sz w:val="24"/>
              </w:rPr>
            </w:pPr>
          </w:p>
        </w:tc>
        <w:tc>
          <w:tcPr>
            <w:tcW w:w="1050" w:type="dxa"/>
            <w:tcMar>
              <w:left w:w="216" w:type="dxa"/>
              <w:right w:w="216" w:type="dxa"/>
            </w:tcMar>
            <w:vAlign w:val="center"/>
          </w:tcPr>
          <w:p w14:paraId="2E0ADD1F" w14:textId="77777777" w:rsidR="00A5105B" w:rsidRPr="00C03EBD" w:rsidRDefault="00A5105B" w:rsidP="00A5105B">
            <w:pPr>
              <w:pStyle w:val="Amount"/>
              <w:jc w:val="center"/>
              <w:rPr>
                <w:sz w:val="24"/>
              </w:rPr>
            </w:pPr>
          </w:p>
        </w:tc>
      </w:tr>
      <w:tr w:rsidR="006D0668" w:rsidRPr="001E3C2E" w14:paraId="2A9D960C" w14:textId="77777777" w:rsidTr="00166698">
        <w:trPr>
          <w:cantSplit/>
          <w:trHeight w:val="145"/>
        </w:trPr>
        <w:tc>
          <w:tcPr>
            <w:tcW w:w="467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7DF6028" w14:textId="77777777" w:rsidR="00D80C3B" w:rsidRPr="001E3C2E" w:rsidRDefault="00D80C3B" w:rsidP="00D80C3B">
            <w:r>
              <w:t>Please wash clothes inside out and hang to dry.</w:t>
            </w:r>
          </w:p>
        </w:tc>
        <w:tc>
          <w:tcPr>
            <w:tcW w:w="4509" w:type="dxa"/>
            <w:gridSpan w:val="5"/>
            <w:tcBorders>
              <w:left w:val="nil"/>
              <w:bottom w:val="nil"/>
            </w:tcBorders>
            <w:vAlign w:val="center"/>
          </w:tcPr>
          <w:p w14:paraId="6F788C4F" w14:textId="77777777" w:rsidR="00D80C3B" w:rsidRPr="00A533E3" w:rsidRDefault="00123540" w:rsidP="00123540">
            <w:pPr>
              <w:pStyle w:val="RightAlignedHeading"/>
              <w:jc w:val="left"/>
              <w:rPr>
                <w:sz w:val="12"/>
              </w:rPr>
            </w:pPr>
            <w:r>
              <w:t>RE</w:t>
            </w:r>
            <w:r w:rsidRPr="00123540">
              <w:t>vised   8/11/18</w:t>
            </w:r>
          </w:p>
        </w:tc>
        <w:tc>
          <w:tcPr>
            <w:tcW w:w="736" w:type="dxa"/>
            <w:vAlign w:val="center"/>
          </w:tcPr>
          <w:p w14:paraId="7EABB239" w14:textId="77777777" w:rsidR="00D80C3B" w:rsidRPr="00A533E3" w:rsidRDefault="00D80C3B" w:rsidP="00D80C3B">
            <w:pPr>
              <w:rPr>
                <w:sz w:val="12"/>
              </w:rPr>
            </w:pPr>
          </w:p>
        </w:tc>
        <w:tc>
          <w:tcPr>
            <w:tcW w:w="1050" w:type="dxa"/>
            <w:tcMar>
              <w:left w:w="216" w:type="dxa"/>
              <w:right w:w="216" w:type="dxa"/>
            </w:tcMar>
            <w:vAlign w:val="center"/>
          </w:tcPr>
          <w:p w14:paraId="1BE13AE8" w14:textId="77777777" w:rsidR="00D80C3B" w:rsidRPr="00644678" w:rsidRDefault="00D80C3B" w:rsidP="00D80C3B">
            <w:pPr>
              <w:pStyle w:val="Amount"/>
            </w:pPr>
          </w:p>
        </w:tc>
      </w:tr>
      <w:tr w:rsidR="006D0668" w:rsidRPr="001E3C2E" w14:paraId="5B8485B9" w14:textId="77777777" w:rsidTr="00D80C3B">
        <w:trPr>
          <w:cantSplit/>
          <w:trHeight w:val="514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213F0" w14:textId="77777777" w:rsidR="00D80C3B" w:rsidRDefault="00D80C3B" w:rsidP="00D80C3B">
            <w:pPr>
              <w:pStyle w:val="RightAlignedHeading"/>
              <w:ind w:right="-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make checks payable to: </w:t>
            </w:r>
          </w:p>
          <w:p w14:paraId="5113C643" w14:textId="77777777" w:rsidR="00D80C3B" w:rsidRPr="007B6CAF" w:rsidRDefault="00D80C3B" w:rsidP="00D80C3B">
            <w:pPr>
              <w:pStyle w:val="RightAlignedHeading"/>
              <w:ind w:right="-149"/>
              <w:jc w:val="left"/>
              <w:rPr>
                <w:sz w:val="24"/>
                <w:szCs w:val="24"/>
              </w:rPr>
            </w:pPr>
            <w:r w:rsidRPr="007B6CAF">
              <w:rPr>
                <w:sz w:val="24"/>
                <w:szCs w:val="24"/>
              </w:rPr>
              <w:t>Our Lady</w:t>
            </w:r>
            <w:r>
              <w:rPr>
                <w:sz w:val="24"/>
                <w:szCs w:val="24"/>
              </w:rPr>
              <w:t xml:space="preserve"> </w:t>
            </w:r>
            <w:r w:rsidRPr="007B6CAF">
              <w:rPr>
                <w:sz w:val="24"/>
                <w:szCs w:val="24"/>
              </w:rPr>
              <w:t>School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EA9DDB7" w14:textId="77777777" w:rsidR="00D80C3B" w:rsidRPr="007B6CAF" w:rsidRDefault="00D80C3B" w:rsidP="00D80C3B">
            <w:pPr>
              <w:pStyle w:val="RightAlignedHeading"/>
              <w:rPr>
                <w:sz w:val="28"/>
                <w:szCs w:val="28"/>
              </w:rPr>
            </w:pPr>
            <w:r w:rsidRPr="007B6CAF">
              <w:rPr>
                <w:sz w:val="28"/>
                <w:szCs w:val="28"/>
              </w:rPr>
              <w:t>TOTAL</w:t>
            </w:r>
          </w:p>
        </w:tc>
        <w:tc>
          <w:tcPr>
            <w:tcW w:w="736" w:type="dxa"/>
            <w:vAlign w:val="center"/>
          </w:tcPr>
          <w:p w14:paraId="55ABAC77" w14:textId="77777777" w:rsidR="00D80C3B" w:rsidRPr="001E3C2E" w:rsidRDefault="00D80C3B" w:rsidP="00D80C3B"/>
        </w:tc>
        <w:tc>
          <w:tcPr>
            <w:tcW w:w="1050" w:type="dxa"/>
            <w:tcMar>
              <w:left w:w="216" w:type="dxa"/>
              <w:right w:w="216" w:type="dxa"/>
            </w:tcMar>
            <w:vAlign w:val="center"/>
          </w:tcPr>
          <w:p w14:paraId="36043C27" w14:textId="77777777" w:rsidR="00D80C3B" w:rsidRPr="00644678" w:rsidRDefault="00D80C3B" w:rsidP="00D80C3B">
            <w:pPr>
              <w:pStyle w:val="Amount"/>
            </w:pPr>
          </w:p>
        </w:tc>
      </w:tr>
      <w:tr w:rsidR="006D0668" w:rsidRPr="001E3C2E" w14:paraId="44CEB03E" w14:textId="77777777" w:rsidTr="00D80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/>
        </w:trPr>
        <w:tc>
          <w:tcPr>
            <w:tcW w:w="5901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0AF715" w14:textId="77777777" w:rsidR="00D80C3B" w:rsidRDefault="00D80C3B" w:rsidP="00D80C3B">
            <w:pPr>
              <w:rPr>
                <w:sz w:val="24"/>
              </w:rPr>
            </w:pPr>
            <w:r w:rsidRPr="002858BD">
              <w:rPr>
                <w:sz w:val="24"/>
              </w:rPr>
              <w:t xml:space="preserve">Items provided by </w:t>
            </w:r>
          </w:p>
          <w:p w14:paraId="6DB5912E" w14:textId="77777777" w:rsidR="00D80C3B" w:rsidRPr="002858BD" w:rsidRDefault="00D80C3B" w:rsidP="00D80C3B">
            <w:pPr>
              <w:rPr>
                <w:sz w:val="24"/>
              </w:rPr>
            </w:pPr>
            <w:r w:rsidRPr="002858BD">
              <w:rPr>
                <w:rFonts w:ascii="Lucida Handwriting" w:hAnsi="Lucida Handwriting"/>
                <w:sz w:val="24"/>
              </w:rPr>
              <w:t>Hannah’s Hairbows</w:t>
            </w:r>
          </w:p>
          <w:p w14:paraId="698F8686" w14:textId="77777777" w:rsidR="00D80C3B" w:rsidRPr="00BD2254" w:rsidRDefault="00D80C3B" w:rsidP="00D80C3B">
            <w:pPr>
              <w:tabs>
                <w:tab w:val="left" w:pos="3165"/>
              </w:tabs>
            </w:pPr>
            <w:r>
              <w:tab/>
            </w:r>
          </w:p>
        </w:tc>
        <w:tc>
          <w:tcPr>
            <w:tcW w:w="632" w:type="dxa"/>
            <w:tcBorders>
              <w:left w:val="nil"/>
            </w:tcBorders>
          </w:tcPr>
          <w:p w14:paraId="4228A36A" w14:textId="77777777" w:rsidR="00D80C3B" w:rsidRPr="001E3C2E" w:rsidRDefault="00D80C3B" w:rsidP="00D80C3B"/>
        </w:tc>
        <w:tc>
          <w:tcPr>
            <w:tcW w:w="4441" w:type="dxa"/>
            <w:gridSpan w:val="5"/>
            <w:tcBorders>
              <w:bottom w:val="single" w:sz="2" w:space="0" w:color="auto"/>
            </w:tcBorders>
          </w:tcPr>
          <w:p w14:paraId="2C11E018" w14:textId="77777777" w:rsidR="00D80C3B" w:rsidRPr="001E3C2E" w:rsidRDefault="00D80C3B" w:rsidP="00D80C3B"/>
        </w:tc>
      </w:tr>
      <w:tr w:rsidR="006D0668" w:rsidRPr="001E3C2E" w14:paraId="58B4343E" w14:textId="77777777" w:rsidTr="00D80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/>
        </w:trPr>
        <w:tc>
          <w:tcPr>
            <w:tcW w:w="5901" w:type="dxa"/>
            <w:gridSpan w:val="3"/>
          </w:tcPr>
          <w:p w14:paraId="484C04DA" w14:textId="77777777" w:rsidR="00D80C3B" w:rsidRPr="001E3C2E" w:rsidRDefault="00D80C3B" w:rsidP="00D80C3B"/>
        </w:tc>
        <w:tc>
          <w:tcPr>
            <w:tcW w:w="632" w:type="dxa"/>
          </w:tcPr>
          <w:p w14:paraId="2763003B" w14:textId="77777777" w:rsidR="00D80C3B" w:rsidRPr="001E3C2E" w:rsidRDefault="00D80C3B" w:rsidP="00D80C3B"/>
        </w:tc>
        <w:tc>
          <w:tcPr>
            <w:tcW w:w="3391" w:type="dxa"/>
            <w:gridSpan w:val="4"/>
            <w:tcBorders>
              <w:top w:val="single" w:sz="2" w:space="0" w:color="auto"/>
            </w:tcBorders>
          </w:tcPr>
          <w:p w14:paraId="1C0C9387" w14:textId="77777777" w:rsidR="00D80C3B" w:rsidRPr="001E3C2E" w:rsidRDefault="00D80C3B" w:rsidP="00D80C3B">
            <w:r>
              <w:t>Sign</w:t>
            </w:r>
          </w:p>
        </w:tc>
        <w:tc>
          <w:tcPr>
            <w:tcW w:w="1050" w:type="dxa"/>
            <w:tcBorders>
              <w:top w:val="single" w:sz="2" w:space="0" w:color="auto"/>
            </w:tcBorders>
          </w:tcPr>
          <w:p w14:paraId="29846F72" w14:textId="77777777" w:rsidR="00D80C3B" w:rsidRPr="001E3C2E" w:rsidRDefault="00D80C3B" w:rsidP="00D80C3B">
            <w:r w:rsidRPr="001E3C2E">
              <w:t>Date</w:t>
            </w:r>
          </w:p>
        </w:tc>
      </w:tr>
    </w:tbl>
    <w:p w14:paraId="14450179" w14:textId="77777777" w:rsidR="00B764B8" w:rsidRPr="001E3C2E" w:rsidRDefault="00B764B8" w:rsidP="00451064"/>
    <w:sectPr w:rsidR="00B764B8" w:rsidRPr="001E3C2E" w:rsidSect="00451064">
      <w:pgSz w:w="12240" w:h="15840"/>
      <w:pgMar w:top="36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EA"/>
    <w:rsid w:val="00123540"/>
    <w:rsid w:val="001E3C2E"/>
    <w:rsid w:val="0021009B"/>
    <w:rsid w:val="002858BD"/>
    <w:rsid w:val="0029623C"/>
    <w:rsid w:val="00341D54"/>
    <w:rsid w:val="003845ED"/>
    <w:rsid w:val="003F03CA"/>
    <w:rsid w:val="00451064"/>
    <w:rsid w:val="00473FA7"/>
    <w:rsid w:val="004E0E04"/>
    <w:rsid w:val="00501563"/>
    <w:rsid w:val="005F2D6F"/>
    <w:rsid w:val="00644678"/>
    <w:rsid w:val="006A2F6F"/>
    <w:rsid w:val="006D0668"/>
    <w:rsid w:val="007B6CAF"/>
    <w:rsid w:val="007D65FE"/>
    <w:rsid w:val="007E11EC"/>
    <w:rsid w:val="007F0F07"/>
    <w:rsid w:val="008940A6"/>
    <w:rsid w:val="008B5E66"/>
    <w:rsid w:val="008B603F"/>
    <w:rsid w:val="008C1DFD"/>
    <w:rsid w:val="008E67EF"/>
    <w:rsid w:val="0093568C"/>
    <w:rsid w:val="00962D16"/>
    <w:rsid w:val="009A5421"/>
    <w:rsid w:val="00A14DA4"/>
    <w:rsid w:val="00A5105B"/>
    <w:rsid w:val="00A533E3"/>
    <w:rsid w:val="00A67B29"/>
    <w:rsid w:val="00A9550E"/>
    <w:rsid w:val="00AB03C9"/>
    <w:rsid w:val="00AD7D80"/>
    <w:rsid w:val="00B528E8"/>
    <w:rsid w:val="00B529E2"/>
    <w:rsid w:val="00B764B8"/>
    <w:rsid w:val="00B80781"/>
    <w:rsid w:val="00BD1CFA"/>
    <w:rsid w:val="00BD2254"/>
    <w:rsid w:val="00C03EBD"/>
    <w:rsid w:val="00C52D7E"/>
    <w:rsid w:val="00C60CDF"/>
    <w:rsid w:val="00C620CB"/>
    <w:rsid w:val="00C82E4B"/>
    <w:rsid w:val="00C838A4"/>
    <w:rsid w:val="00C85C32"/>
    <w:rsid w:val="00CE519C"/>
    <w:rsid w:val="00CF22EA"/>
    <w:rsid w:val="00D13AC8"/>
    <w:rsid w:val="00D80C3B"/>
    <w:rsid w:val="00E04FBF"/>
    <w:rsid w:val="00E6107D"/>
    <w:rsid w:val="00EC081C"/>
    <w:rsid w:val="00F52042"/>
    <w:rsid w:val="00F75D02"/>
    <w:rsid w:val="00F96E68"/>
    <w:rsid w:val="00FE31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2DDF8"/>
  <w15:docId w15:val="{4C2ABF17-ABF6-4818-BDDD-4CD8D3B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C32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C85C32"/>
    <w:pPr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C85C32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qFormat/>
    <w:rsid w:val="008C1DFD"/>
    <w:pPr>
      <w:numPr>
        <w:numId w:val="2"/>
      </w:numPr>
      <w:spacing w:after="120"/>
    </w:pPr>
    <w:rPr>
      <w:sz w:val="15"/>
    </w:rPr>
  </w:style>
  <w:style w:type="paragraph" w:customStyle="1" w:styleId="ColumnHeading">
    <w:name w:val="Column Heading"/>
    <w:basedOn w:val="Normal"/>
    <w:qFormat/>
    <w:rsid w:val="00C85C32"/>
    <w:pPr>
      <w:jc w:val="center"/>
    </w:pPr>
    <w:rPr>
      <w:b/>
      <w:caps/>
      <w:sz w:val="16"/>
    </w:rPr>
  </w:style>
  <w:style w:type="paragraph" w:customStyle="1" w:styleId="RightAlignedHeading">
    <w:name w:val="Right Aligned Heading"/>
    <w:basedOn w:val="Normal"/>
    <w:qFormat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85C32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CompanyName">
    <w:name w:val="Company Name"/>
    <w:basedOn w:val="Normal"/>
    <w:qFormat/>
    <w:rsid w:val="00C85C32"/>
    <w:rPr>
      <w:b/>
      <w:sz w:val="24"/>
    </w:rPr>
  </w:style>
  <w:style w:type="paragraph" w:customStyle="1" w:styleId="Slogan">
    <w:name w:val="Slogan"/>
    <w:basedOn w:val="Normal"/>
    <w:qFormat/>
    <w:rsid w:val="00C85C32"/>
    <w:pPr>
      <w:spacing w:after="240"/>
    </w:pPr>
    <w:rPr>
      <w:i/>
    </w:rPr>
  </w:style>
  <w:style w:type="paragraph" w:customStyle="1" w:styleId="Amount">
    <w:name w:val="Amount"/>
    <w:basedOn w:val="Normal"/>
    <w:unhideWhenUsed/>
    <w:qFormat/>
    <w:rsid w:val="00C85C32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44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\AppData\Roaming\Microsoft\Templates\Purchase%20order%20with%20unit%20pr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C8D3D9-16E9-4BD0-A1F6-BEB0D5919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C:\Users\M\AppData\Roaming\Microsoft\Templates\Purchase order with unit price.dotx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with unit price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with unit price</dc:title>
  <dc:creator>M Thurber</dc:creator>
  <cp:keywords/>
  <cp:lastModifiedBy>Natalie Kohrman</cp:lastModifiedBy>
  <cp:revision>2</cp:revision>
  <cp:lastPrinted>2017-01-12T03:38:00Z</cp:lastPrinted>
  <dcterms:created xsi:type="dcterms:W3CDTF">2018-08-17T19:05:00Z</dcterms:created>
  <dcterms:modified xsi:type="dcterms:W3CDTF">2018-08-17T19:05:00Z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</Properties>
</file>